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960"/>
      </w:tblGrid>
      <w:tr w:rsidR="009268D9" w:rsidTr="009E663E">
        <w:trPr>
          <w:trHeight w:hRule="exact" w:val="5760"/>
          <w:jc w:val="center"/>
        </w:trPr>
        <w:tc>
          <w:tcPr>
            <w:tcW w:w="5000" w:type="pct"/>
          </w:tcPr>
          <w:p w:rsidR="009268D9" w:rsidRDefault="00A833B4">
            <w:pPr>
              <w:pStyle w:val="Title"/>
            </w:pPr>
            <w:sdt>
              <w:sdtPr>
                <w:alias w:val="Certificate:"/>
                <w:tag w:val="Certificate:"/>
                <w:id w:val="-1745719087"/>
                <w:placeholder>
                  <w:docPart w:val="B5462AEF27FA40B69E06612A7DBA2AF2"/>
                </w:placeholder>
                <w:temporary/>
                <w:showingPlcHdr/>
              </w:sdtPr>
              <w:sdtContent>
                <w:r w:rsidR="00A442A8">
                  <w:t>Certificate</w:t>
                </w:r>
              </w:sdtContent>
            </w:sdt>
            <w:r w:rsidR="00DD49CB">
              <w:t xml:space="preserve"> </w:t>
            </w:r>
            <w:sdt>
              <w:sdtPr>
                <w:rPr>
                  <w:rStyle w:val="IntenseEmphasis"/>
                </w:rPr>
                <w:alias w:val="Of:"/>
                <w:tag w:val="Of:"/>
                <w:id w:val="377671105"/>
                <w:placeholder>
                  <w:docPart w:val="FE77261487144C17B0ED61B700FBC70F"/>
                </w:placeholder>
                <w:temporary/>
                <w:showingPlcHdr/>
              </w:sdtPr>
              <w:sdtEndPr>
                <w:rPr>
                  <w:rStyle w:val="DefaultParagraphFont"/>
                  <w:i w:val="0"/>
                  <w:iCs w:val="0"/>
                  <w:caps/>
                </w:rPr>
              </w:sdtEndPr>
              <w:sdtContent>
                <w:r w:rsidR="00A442A8">
                  <w:rPr>
                    <w:rStyle w:val="IntenseEmphasis"/>
                  </w:rPr>
                  <w:t>of</w:t>
                </w:r>
              </w:sdtContent>
            </w:sdt>
            <w:r w:rsidR="00DD49CB">
              <w:t xml:space="preserve"> </w:t>
            </w:r>
            <w:r w:rsidR="0045362E">
              <w:t>AWARD</w:t>
            </w:r>
          </w:p>
          <w:sdt>
            <w:sdtPr>
              <w:alias w:val="This acknowledges that:"/>
              <w:tag w:val="This acknowledges that:"/>
              <w:id w:val="869495493"/>
              <w:placeholder>
                <w:docPart w:val="F34BD0C7FC1E49FC8E36893E79742ED2"/>
              </w:placeholder>
              <w:temporary/>
              <w:showingPlcHdr/>
            </w:sdtPr>
            <w:sdtContent>
              <w:p w:rsidR="009268D9" w:rsidRDefault="00D20D5E">
                <w:pPr>
                  <w:pStyle w:val="Heading1"/>
                </w:pPr>
                <w:r>
                  <w:t>This Acknowledges That</w:t>
                </w:r>
              </w:p>
            </w:sdtContent>
          </w:sdt>
          <w:tbl>
            <w:tblPr>
              <w:tblW w:w="0" w:type="auto"/>
              <w:jc w:val="center"/>
              <w:tblBorders>
                <w:top w:val="thinThickLargeGap" w:sz="12" w:space="0" w:color="6E6E6E" w:themeColor="background2" w:themeShade="80"/>
                <w:bottom w:val="thinThickLargeGap" w:sz="12" w:space="0" w:color="6E6E6E" w:themeColor="background2" w:themeShade="80"/>
              </w:tblBorders>
              <w:tblLayout w:type="fixed"/>
              <w:tblCellMar>
                <w:left w:w="1080" w:type="dxa"/>
                <w:right w:w="1080" w:type="dxa"/>
              </w:tblCellMar>
              <w:tblLook w:val="04A0"/>
            </w:tblPr>
            <w:tblGrid>
              <w:gridCol w:w="7771"/>
            </w:tblGrid>
            <w:tr w:rsidR="009268D9" w:rsidTr="009E663E">
              <w:trPr>
                <w:jc w:val="center"/>
              </w:trPr>
              <w:tc>
                <w:tcPr>
                  <w:tcW w:w="7771" w:type="dxa"/>
                </w:tcPr>
                <w:p w:rsidR="009268D9" w:rsidRDefault="00677049" w:rsidP="00677049">
                  <w:pPr>
                    <w:pStyle w:val="Name"/>
                    <w:ind w:left="-1064" w:right="-885"/>
                  </w:pPr>
                  <w:r>
                    <w:t>STUDENTS NAME</w:t>
                  </w:r>
                </w:p>
              </w:tc>
            </w:tr>
          </w:tbl>
          <w:p w:rsidR="009268D9" w:rsidRDefault="0045362E">
            <w:pPr>
              <w:pStyle w:val="Heading1"/>
            </w:pPr>
            <w:r>
              <w:t>HAS BEEN ACCEPTED TO ATTEND</w:t>
            </w:r>
          </w:p>
          <w:p w:rsidR="009268D9" w:rsidRDefault="009E663E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22860</wp:posOffset>
                  </wp:positionV>
                  <wp:extent cx="2743200" cy="1255395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YLA_logo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68D9" w:rsidTr="009E663E">
        <w:trPr>
          <w:trHeight w:hRule="exact" w:val="3600"/>
          <w:jc w:val="center"/>
        </w:trPr>
        <w:tc>
          <w:tcPr>
            <w:tcW w:w="5000" w:type="pct"/>
            <w:vAlign w:val="bottom"/>
          </w:tcPr>
          <w:tbl>
            <w:tblPr>
              <w:tblW w:w="111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19"/>
              <w:gridCol w:w="8619"/>
            </w:tblGrid>
            <w:tr w:rsidR="006435ED" w:rsidTr="006435ED">
              <w:trPr>
                <w:trHeight w:hRule="exact" w:val="3204"/>
                <w:jc w:val="center"/>
              </w:trPr>
              <w:tc>
                <w:tcPr>
                  <w:tcW w:w="1131" w:type="pct"/>
                  <w:tcMar>
                    <w:left w:w="0" w:type="dxa"/>
                    <w:right w:w="360" w:type="dxa"/>
                  </w:tcMar>
                  <w:vAlign w:val="center"/>
                </w:tcPr>
                <w:p w:rsidR="006435ED" w:rsidRDefault="006435ED" w:rsidP="0026624E">
                  <w:pPr>
                    <w:pStyle w:val="Date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-581025</wp:posOffset>
                        </wp:positionH>
                        <wp:positionV relativeFrom="paragraph">
                          <wp:posOffset>-379095</wp:posOffset>
                        </wp:positionV>
                        <wp:extent cx="1952625" cy="1952625"/>
                        <wp:effectExtent l="0" t="0" r="9525" b="9525"/>
                        <wp:wrapNone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Rotary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2625" cy="1952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435ED" w:rsidRPr="0026624E" w:rsidRDefault="006435ED" w:rsidP="00BE3166">
                  <w:pPr>
                    <w:pStyle w:val="Year"/>
                  </w:pPr>
                </w:p>
              </w:tc>
              <w:tc>
                <w:tcPr>
                  <w:tcW w:w="3869" w:type="pct"/>
                  <w:vAlign w:val="center"/>
                </w:tcPr>
                <w:tbl>
                  <w:tblPr>
                    <w:tblW w:w="66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61"/>
                  </w:tblGrid>
                  <w:tr w:rsidR="006435ED" w:rsidTr="006435ED">
                    <w:trPr>
                      <w:trHeight w:val="610"/>
                    </w:trPr>
                    <w:tc>
                      <w:tcPr>
                        <w:tcW w:w="6661" w:type="dxa"/>
                        <w:tcBorders>
                          <w:bottom w:val="thinThickLargeGap" w:sz="12" w:space="0" w:color="6E6E6E" w:themeColor="background2" w:themeShade="80"/>
                        </w:tcBorders>
                        <w:vAlign w:val="bottom"/>
                      </w:tcPr>
                      <w:p w:rsidR="006435ED" w:rsidRDefault="00677049">
                        <w:pPr>
                          <w:pStyle w:val="SignatureLine"/>
                        </w:pPr>
                        <w:r>
                          <w:rPr>
                            <w:sz w:val="44"/>
                          </w:rPr>
                          <w:t xml:space="preserve">Rotary </w:t>
                        </w:r>
                        <w:r w:rsidR="006435ED" w:rsidRPr="006435ED">
                          <w:rPr>
                            <w:sz w:val="44"/>
                          </w:rPr>
                          <w:t xml:space="preserve"> Club</w:t>
                        </w:r>
                      </w:p>
                    </w:tc>
                    <w:bookmarkStart w:id="0" w:name="_GoBack"/>
                    <w:bookmarkEnd w:id="0"/>
                  </w:tr>
                  <w:tr w:rsidR="006435ED" w:rsidTr="006435ED">
                    <w:trPr>
                      <w:trHeight w:val="285"/>
                    </w:trPr>
                    <w:tc>
                      <w:tcPr>
                        <w:tcW w:w="6661" w:type="dxa"/>
                        <w:tcBorders>
                          <w:top w:val="thinThickLargeGap" w:sz="12" w:space="0" w:color="6E6E6E" w:themeColor="background2" w:themeShade="80"/>
                        </w:tcBorders>
                      </w:tcPr>
                      <w:p w:rsidR="006435ED" w:rsidRDefault="006435ED">
                        <w:pPr>
                          <w:pStyle w:val="Signature"/>
                        </w:pPr>
                        <w:r w:rsidRPr="006435ED">
                          <w:rPr>
                            <w:color w:val="6E6E6E" w:themeColor="background2" w:themeShade="80"/>
                            <w:spacing w:val="24"/>
                          </w:rPr>
                          <w:t>Sponsoring Rotary Club Name</w:t>
                        </w:r>
                      </w:p>
                    </w:tc>
                  </w:tr>
                </w:tbl>
                <w:p w:rsidR="006435ED" w:rsidRDefault="006435ED"/>
              </w:tc>
            </w:tr>
          </w:tbl>
          <w:p w:rsidR="009268D9" w:rsidRDefault="009268D9"/>
        </w:tc>
      </w:tr>
    </w:tbl>
    <w:p w:rsidR="00AA78DE" w:rsidRDefault="00AA78DE" w:rsidP="006435ED">
      <w:pPr>
        <w:pStyle w:val="NoSpacing"/>
        <w:jc w:val="both"/>
      </w:pPr>
    </w:p>
    <w:sectPr w:rsidR="00AA78DE" w:rsidSect="006435ED">
      <w:headerReference w:type="default" r:id="rId12"/>
      <w:pgSz w:w="15840" w:h="12240" w:orient="landscape" w:code="1"/>
      <w:pgMar w:top="1890" w:right="1440" w:bottom="45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7C" w:rsidRDefault="0052207C" w:rsidP="00C4485E">
      <w:r>
        <w:separator/>
      </w:r>
    </w:p>
  </w:endnote>
  <w:endnote w:type="continuationSeparator" w:id="0">
    <w:p w:rsidR="0052207C" w:rsidRDefault="0052207C" w:rsidP="00C44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7C" w:rsidRDefault="0052207C" w:rsidP="00C4485E">
      <w:r>
        <w:separator/>
      </w:r>
    </w:p>
  </w:footnote>
  <w:footnote w:type="continuationSeparator" w:id="0">
    <w:p w:rsidR="0052207C" w:rsidRDefault="0052207C" w:rsidP="00C44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5E" w:rsidRDefault="00A833B4">
    <w:pPr>
      <w:pStyle w:val="Header"/>
    </w:pPr>
    <w:r>
      <w:rPr>
        <w:noProof/>
        <w:lang w:eastAsia="en-US"/>
      </w:rPr>
      <w:pict>
        <v:group id="Group 45" o:spid="_x0000_s6145" alt="Title: Two-tone filigree frame and gold stamp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">
          <v:group id="Group 54" o:spid="_x0000_s6150" alt="Two-tone filigree frame" style="position:absolute;width:96113;height:74549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<o:lock v:ext="edit" aspectratio="t"/>
            <v:group id="Group 2" o:spid="_x0000_s6152" style="position:absolute;left:1618;width:96187;height:74612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o:lock v:ext="edit" aspectratio="t"/>
              <v:shape id="Freeform 4" o:spid="_x0000_s6192" style="position:absolute;left:92837;top:61023;width:4778;height:7795;visibility:visible;mso-wrap-style:square;v-text-anchor:top" coordsize="301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B+cMA&#10;AADaAAAADwAAAGRycy9kb3ducmV2LnhtbESP0WrCQBRE3wX/YblC33RjqdJEV5GCJi8t1PQDbrPX&#10;JG32bsiuJvl7t1DwcZiZM8x2P5hG3KhztWUFy0UEgriwuuZSwVd+nL+CcB5ZY2OZFIzkYL+bTraY&#10;aNvzJ93OvhQBwi5BBZX3bSKlKyoy6Ba2JQ7exXYGfZBdKXWHfYCbRj5H0VoarDksVNjSW0XF7/lq&#10;FLj8512PsSxP6Ufbx9+rLOVrptTTbDhsQHga/CP83860ghf4ux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B+cMAAADaAAAADwAAAAAAAAAAAAAAAACYAgAAZHJzL2Rv&#10;d25yZXYueG1sUEsFBgAAAAAEAAQA9QAAAIgD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<o:lock v:ext="edit" verticies="t"/>
              </v:shape>
              <v:shape id="Freeform 5" o:spid="_x0000_s6191" style="position:absolute;left:91027;top:67405;width:6778;height:6636;visibility:visible;mso-wrap-style:square;v-text-anchor:top" coordsize="42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NG8UA&#10;AADaAAAADwAAAGRycy9kb3ducmV2LnhtbESP3WrCQBSE7wXfYTmF3tVNpVaJriL+gEgFtYHi3TF7&#10;TEKyZ0N21fj23ULBy2FmvmEms9ZU4kaNKywreO9FIIhTqwvOFCTf67cRCOeRNVaWScGDHMym3c4E&#10;Y23vfKDb0WciQNjFqCD3vo6ldGlOBl3P1sTBu9jGoA+yyaRu8B7gppL9KPqUBgsOCznWtMgpLY9X&#10;o6B/+vhyp1FxWWzPq/3PrkzK5TBR6vWlnY9BeGr9M/zf3mgFA/i7Em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M0bxQAAANoAAAAPAAAAAAAAAAAAAAAAAJgCAABkcnMv&#10;ZG93bnJldi54bWxQSwUGAAAAAAQABAD1AAAAigM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<o:lock v:ext="edit" verticies="t"/>
              </v:shape>
              <v:shape id="Freeform 6" o:spid="_x0000_s6190" style="position:absolute;left:91471;top:66532;width:6176;height:5556;visibility:visible;mso-wrap-style:square;v-text-anchor:top" coordsize="38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aVcAA&#10;AADaAAAADwAAAGRycy9kb3ducmV2LnhtbESPQYvCMBSE7wv+h/AEb2uqiCzVKCoKgge1iudH82yK&#10;zUtpotZ/bwRhj8PMfMNM562txIMaXzpWMOgnIIhzp0suFJxPm98/ED4ga6wck4IXeZjPOj9TTLV7&#10;8pEeWShEhLBPUYEJoU6l9Lkhi77vauLoXV1jMUTZFFI3+IxwW8lhkoylxZLjgsGaVobyW3a3Ci76&#10;eAjVfUTLXTbc12zW+Xm1VqrXbRcTEIHa8B/+trdawRg+V+IN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SaVcAAAADaAAAADwAAAAAAAAAAAAAAAACYAgAAZHJzL2Rvd25y&#10;ZXYueG1sUEsFBgAAAAAEAAQA9QAAAIUD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</v:shape>
              <v:shape id="Freeform 7" o:spid="_x0000_s6189" style="position:absolute;left:87169;top:68056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qV8EA&#10;AADaAAAADwAAAGRycy9kb3ducmV2LnhtbESPT4vCMBTE7wt+h/AEb2uqB5VqlKUo/gFhre790bxt&#10;yzYvpYkav70RhD0OM/MbZrEKphE36lxtWcFomIAgLqyuuVRwOW8+ZyCcR9bYWCYFD3KwWvY+Fphq&#10;e+cT3XJfighhl6KCyvs2ldIVFRl0Q9sSR+/XdgZ9lF0pdYf3CDeNHCfJRBqsOS5U2FJWUfGXX40C&#10;ux+ts0M2o++wDcaF/Oc4yTZKDfrhaw7CU/D/4Xd7pxVM4XUl3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6lfBAAAA2gAAAA8AAAAAAAAAAAAAAAAAmAIAAGRycy9kb3du&#10;cmV2LnhtbFBLBQYAAAAABAAEAPUAAACGAw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</v:shape>
              <v:shape id="Freeform 8" o:spid="_x0000_s6188" style="position:absolute;left:89423;top:71882;width:5795;height:2428;visibility:visible;mso-wrap-style:square;v-text-anchor:top" coordsize="36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9M8EA&#10;AADaAAAADwAAAGRycy9kb3ducmV2LnhtbERPy2oCMRTdF/yHcIXuakYLRUajiOBj0S50SsHdZXJn&#10;Mjq5GZOo0783i0KXh/OeL3vbijv50DhWMB5lIIhLpxuuFXwXm7cpiBCRNbaOScEvBVguBi9zzLV7&#10;8IHux1iLFMIhRwUmxi6XMpSGLIaR64gTVzlvMSboa6k9PlK4beUkyz6kxYZTg8GO1obKy/FmFRTT&#10;7bs7nypz/fK7T0dVXfxsV0q9DvvVDESkPv6L/9x7rSBtTVfS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V/TPBAAAA2gAAAA8AAAAAAAAAAAAAAAAAmAIAAGRycy9kb3du&#10;cmV2LnhtbFBLBQYAAAAABAAEAPUAAACGAw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<o:lock v:ext="edit" verticies="t"/>
              </v:shape>
              <v:rect id="Rectangle 9" o:spid="_x0000_s6187" style="position:absolute;left:7588;top:73660;width:84074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AdsMA&#10;AADaAAAADwAAAGRycy9kb3ducmV2LnhtbESPQWvCQBSE7wX/w/KEXopubFU0uoptKXgTo4LHR/aZ&#10;DWbfhuzWpP313YLgcZiZb5jlurOVuFHjS8cKRsMEBHHudMmFguPhazAD4QOyxsoxKfghD+tV72mJ&#10;qXYt7+mWhUJECPsUFZgQ6lRKnxuy6IeuJo7exTUWQ5RNIXWDbYTbSr4myVRaLDkuGKzpw1B+zb6t&#10;gs+T8V3W7rMS37F6efsd786TrVLP/W6zABGoC4/wvb3VCub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FAdsMAAADaAAAADwAAAAAAAAAAAAAAAACYAgAAZHJzL2Rv&#10;d25yZXYueG1sUEsFBgAAAAAEAAQA9QAAAIgDAAAAAA==&#10;" fillcolor="#332411 [3215]" stroked="f" strokeweight="0"/>
              <v:shape id="Freeform 10" o:spid="_x0000_s6186" style="position:absolute;left:1618;top:6175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qFcUA&#10;AADbAAAADwAAAGRycy9kb3ducmV2LnhtbESPQWvCQBCF74X+h2UKvdVNPRRJXaUWFBUPNpZCb0N2&#10;TFKzs3F31fjvnUPB2wzvzXvfjKe9a9WZQmw8G3gdZKCIS28brgx87+YvI1AxIVtsPZOBK0WYTh4f&#10;xphbf+EvOhepUhLCMUcDdUpdrnUsa3IYB74jFm3vg8Mka6i0DXiRcNfqYZa9aYcNS0ONHX3WVB6K&#10;kzPAp9V+/bNZ2G4zCn+/29kxK+ZHY56f+o93UIn6dDf/Xy+t4Au9/CID6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SoVxQAAANsAAAAPAAAAAAAAAAAAAAAAAJgCAABkcnMv&#10;ZG93bnJldi54bWxQSwUGAAAAAAQABAD1AAAAigM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<o:lock v:ext="edit" verticies="t"/>
              </v:shape>
              <v:shape id="Freeform 11" o:spid="_x0000_s6185" style="position:absolute;left:1778;top:67405;width:6794;height:6636;visibility:visible;mso-wrap-style:square;v-text-anchor:top" coordsize="42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qLcIA&#10;AADbAAAADwAAAGRycy9kb3ducmV2LnhtbERPTWvCQBC9F/oflin0UnRjsSWm2UgRBMFTtOh1yI5J&#10;2uxs2F015te7hUJv83ifky8H04kLOd9aVjCbJiCIK6tbrhV87deTFIQPyBo7y6TgRh6WxeNDjpm2&#10;Vy7psgu1iCHsM1TQhNBnUvqqIYN+anviyJ2sMxgidLXUDq8x3HTyNUnepcGWY0ODPa0aqn52Z6Ng&#10;MV+luhy/52/Hcuv0eHwZD4GUen4aPj9ABBrCv/jPvdFx/gx+f4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+otwgAAANsAAAAPAAAAAAAAAAAAAAAAAJgCAABkcnMvZG93&#10;bnJldi54bWxQSwUGAAAAAAQABAD1AAAAhwM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<o:lock v:ext="edit" verticies="t"/>
              </v:shape>
              <v:shape id="Freeform 12" o:spid="_x0000_s6184" style="position:absolute;left:1952;top:66532;width:6144;height:5556;visibility:visible;mso-wrap-style:square;v-text-anchor:top" coordsize="38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Web8A&#10;AADbAAAADwAAAGRycy9kb3ducmV2LnhtbERPTYvCMBC9C/sfwizsRTTRg0g1iqsIe93qxdvQTJti&#10;M6lNttZ/vxEEb/N4n7PeDq4RPXWh9qxhNlUgiAtvaq40nE/HyRJEiMgGG8+k4UEBtpuP0Roz4+/8&#10;S30eK5FCOGSowcbYZlKGwpLDMPUtceJK3zmMCXaVNB3eU7hr5FyphXRYc2qw2NLeUnHN/5yGsdrf&#10;qot1t/xQ7hrFgxx/X3utvz6H3QpEpCG+xS/3j0nz5/D8JR0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KVZ5vwAAANsAAAAPAAAAAAAAAAAAAAAAAJgCAABkcnMvZG93bnJl&#10;di54bWxQSwUGAAAAAAQABAD1AAAAhAM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</v:shape>
              <v:shape id="Freeform 13" o:spid="_x0000_s6183" style="position:absolute;left:3762;top:68056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u68QA&#10;AADbAAAADwAAAGRycy9kb3ducmV2LnhtbESPzWrDMBCE74G8g9hAb4nc1ITgRAl1IVBCaYjbS26L&#10;tbVMrZWx5J+8fVUo9LbLzDc7uz9OthEDdb52rOBxlYAgLp2uuVLw+XFabkH4gKyxcUwK7uTheJjP&#10;9phpN/KVhiJUIoawz1CBCaHNpPSlIYt+5VriqH25zmKIa1dJ3eEYw20j10mykRZrjhcMtvRiqPwu&#10;ehtr1OlJrvObzE2Klx7fkfO3s1IPi+l5ByLQFP7Nf/SrjtwT/P4SB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ruvEAAAA2wAAAA8AAAAAAAAAAAAAAAAAmAIAAGRycy9k&#10;b3ducmV2LnhtbFBLBQYAAAAABAAEAPUAAACJAw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</v:shape>
              <v:shape id="Freeform 14" o:spid="_x0000_s6182" style="position:absolute;left:4365;top:71882;width:5779;height:2428;visibility:visible;mso-wrap-style:square;v-text-anchor:top" coordsize="36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uTL8A&#10;AADbAAAADwAAAGRycy9kb3ducmV2LnhtbERP24rCMBB9F/yHMIJvmipSpBplVxHEffH2AUMz23ZN&#10;JrWJtf79RljYtzmc6yzXnTWipcZXjhVMxgkI4tzpigsF18tuNAfhA7JG45gUvMjDetXvLTHT7skn&#10;as+hEDGEfYYKyhDqTEqfl2TRj11NHLlv11gMETaF1A0+Y7g1cpokqbRYcWwosaZNSfnt/LAK0uPW&#10;t/cfCp/pJUm/Zmbibgej1HDQfSxABOrCv/jPvddx/gzev8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q5MvwAAANsAAAAPAAAAAAAAAAAAAAAAAJgCAABkcnMvZG93bnJl&#10;di54bWxQSwUGAAAAAAQABAD1AAAAhAM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<o:lock v:ext="edit" verticies="t"/>
              </v:shape>
              <v:shape id="Freeform 15" o:spid="_x0000_s6181" style="position:absolute;left:1984;top:5603;width:4747;height:7811;visibility:visible;mso-wrap-style:square;v-text-anchor:top" coordsize="29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cyb8A&#10;AADbAAAADwAAAGRycy9kb3ducmV2LnhtbERPTYvCMBC9C/sfwgjeNNVdRapRVmFxb2JdWI9DMzbF&#10;ZlKaVOu/N4LgbR7vc5brzlbiSo0vHSsYjxIQxLnTJRcK/o4/wzkIH5A1Vo5JwZ08rFcfvSWm2t34&#10;QNcsFCKGsE9RgQmhTqX0uSGLfuRq4sidXWMxRNgUUjd4i+G2kpMkmUmLJccGgzVtDeWXrLUKPve7&#10;U6u/JpwZ/3+ym92M7y0qNeh33wsQgbrwFr/cvzrOn8Lzl3i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VzJvwAAANsAAAAPAAAAAAAAAAAAAAAAAJgCAABkcnMvZG93bnJl&#10;di54bWxQSwUGAAAAAAQABAD1AAAAhAM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<o:lock v:ext="edit" verticies="t"/>
              </v:shape>
              <v:shape id="Freeform 16" o:spid="_x0000_s6180" style="position:absolute;left:1778;top:349;width:6794;height:6651;visibility:visible;mso-wrap-style:square;v-text-anchor:top" coordsize="42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sF8IA&#10;AADbAAAADwAAAGRycy9kb3ducmV2LnhtbERPTWvCQBC9F/wPywje6saCVqKrFKHiQSzGXnobs2M2&#10;NTsbsquJ/nq3UPA2j/c582VnK3GlxpeOFYyGCQji3OmSCwXfh8/XKQgfkDVWjknBjTwsF72XOaba&#10;tbynaxYKEUPYp6jAhFCnUvrckEU/dDVx5E6usRgibAqpG2xjuK3kW5JMpMWSY4PBmlaG8nN2sQrG&#10;R6bd75Z1Vu3Pa9P+HL+m93elBv3uYwYiUBee4n/3Rsf5E/j7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WwXwgAAANsAAAAPAAAAAAAAAAAAAAAAAJgCAABkcnMvZG93&#10;bnJldi54bWxQSwUGAAAAAAQABAD1AAAAhwM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<o:lock v:ext="edit" verticies="t"/>
              </v:shape>
              <v:shape id="Freeform 17" o:spid="_x0000_s6179" style="position:absolute;left:1952;top:2317;width:6144;height:5572;visibility:visible;mso-wrap-style:square;v-text-anchor:top" coordsize="3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O0fMAA&#10;AADbAAAADwAAAGRycy9kb3ducmV2LnhtbERPTYvCMBC9C/6HMII3TVXQtRplt6AInnQV8TY0Y1ts&#10;JqWJWv+9EQRv83ifM182phR3ql1hWcGgH4EgTq0uOFNw+F/1fkA4j6yxtEwKnuRguWi35hhr++Ad&#10;3fc+EyGEXYwKcu+rWEqX5mTQ9W1FHLiLrQ36AOtM6hofIdyUchhFY2mw4NCQY0VJTul1fzMKkuNO&#10;n9ZNUm7Hq7/BZro9ez2qlOp2mt8ZCE+N/4o/7o0O8y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O0fMAAAADbAAAADwAAAAAAAAAAAAAAAACYAgAAZHJzL2Rvd25y&#10;ZXYueG1sUEsFBgAAAAAEAAQA9QAAAIUD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</v:shape>
              <v:shape id="Freeform 18" o:spid="_x0000_s6178" style="position:absolute;left:3762;top:1778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8msIA&#10;AADbAAAADwAAAGRycy9kb3ducmV2LnhtbESPQWvCQBCF74L/YRmhN90YpEjqKkYISJGW2l56G7LT&#10;bGh2NmRXjf++cyh4m8e8782bzW70nbrSENvABpaLDBRxHWzLjYGvz2q+BhUTssUuMBm4U4TddjrZ&#10;YGHDjT/oek6NkhCOBRpwKfWF1rF25DEuQk8su58weEwih0bbAW8S7judZ9mz9tiyXHDY08FR/Xu+&#10;eKnRriqdl9+6dCt8v+Abcnl6NeZpNu5fQCUa08P8Tx+tcFJ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yawgAAANsAAAAPAAAAAAAAAAAAAAAAAJgCAABkcnMvZG93&#10;bnJldi54bWxQSwUGAAAAAAQABAD1AAAAhwM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</v:shape>
              <v:shape id="Freeform 19" o:spid="_x0000_s6177" style="position:absolute;left:4365;top:79;width:5779;height:2445;visibility:visible;mso-wrap-style:square;v-text-anchor:top" coordsize="36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AosIA&#10;AADbAAAADwAAAGRycy9kb3ducmV2LnhtbERPzWrCQBC+C32HZYReRDcpmNboGkqlVuilGh9gyI5J&#10;MDsbdrcmfftuoeBtPr7f2RSj6cSNnG8tK0gXCQjiyuqWawXn8n3+AsIHZI2dZVLwQx6K7cNkg7m2&#10;Ax/pdgq1iCHsc1TQhNDnUvqqIYN+YXviyF2sMxgidLXUDocYbjr5lCSZNNhybGiwp7eGquvp2yjI&#10;5HlWfvXL/a71n0d8dpyWuw+lHqfj6xpEoDHcxf/ug47zV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YCiwgAAANsAAAAPAAAAAAAAAAAAAAAAAJgCAABkcnMvZG93&#10;bnJldi54bWxQSwUGAAAAAAQABAD1AAAAhwM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<o:lock v:ext="edit" verticies="t"/>
              </v:shape>
              <v:shape id="Freeform 20" o:spid="_x0000_s6176" style="position:absolute;left:1698;top:7350;width:381;height:59690;visibility:visible;mso-wrap-style:square;v-text-anchor:top" coordsize="24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ysAA&#10;AADbAAAADwAAAGRycy9kb3ducmV2LnhtbERPzWrCQBC+F3yHZQRvdWMOYqOriD+llPZg9AGG7JgE&#10;s7Nhd6rp23cPQo8f3/9qM7hO3SnE1rOB2TQDRVx523Jt4HI+vi5ARUG22HkmA78UYbMevaywsP7B&#10;J7qXUqsUwrFAA41IX2gdq4YcxqnviRN39cGhJBhqbQM+UrjrdJ5lc+2w5dTQYE+7hqpb+eMMnOTd&#10;frbHMrztd/n2azgI9d23MZPxsF2CEhrkX/x0f1gDeVqfvqQ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1KysAAAADbAAAADwAAAAAAAAAAAAAAAACYAgAAZHJzL2Rvd25y&#10;ZXYueG1sUEsFBgAAAAAEAAQA9QAAAIUDAAAAAA==&#10;" path="m,l,4,1,17,3,32,7,51r4,17l14,86r6,13l22,109r2,4l24,3648r-2,4l20,3661r-6,15l11,3695r-4,17l3,3728r-2,17l,3757r,3l,xe" fillcolor="#332411 [3215]" stroked="f" strokeweight="0">
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</v:shape>
              <v:rect id="Rectangle 21" o:spid="_x0000_s6175" style="position:absolute;left:7858;top:349;width:84042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0EcUA&#10;AADbAAAADwAAAGRycy9kb3ducmV2LnhtbESPT2vCQBTE70K/w/IKvYhu/NNSUjehVgRvYlqhx0f2&#10;NRuafRuyq4n99F1B8DjMzG+YVT7YRpyp87VjBbNpAoK4dLrmSsHX53byCsIHZI2NY1JwIQ959jBa&#10;Yapdzwc6F6ESEcI+RQUmhDaV0peGLPqpa4mj9+M6iyHKrpK6wz7CbSPnSfIiLdYcFwy29GGo/C1O&#10;VsHmaPxQ9IeixjU248Xfcv/9vFPq6XF4fwMRaAj38K290wrmM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/QRxQAAANsAAAAPAAAAAAAAAAAAAAAAAJgCAABkcnMv&#10;ZG93bnJldi54bWxQSwUGAAAAAAQABAD1AAAAigMAAAAA&#10;" fillcolor="#332411 [3215]" stroked="f" strokeweight="0"/>
              <v:shape id="Freeform 22" o:spid="_x0000_s6174" style="position:absolute;left:92837;top:560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bRMUA&#10;AADbAAAADwAAAGRycy9kb3ducmV2LnhtbESPQWvCQBSE74X+h+UVvNWNOYikrmIFSxUPNhbB2yP7&#10;TGKzb+PuqvHfu0LB4zAz3zDjaWcacSHna8sKBv0EBHFhdc2lgt/t4n0EwgdkjY1lUnAjD9PJ68sY&#10;M22v/EOXPJQiQthnqKAKoc2k9EVFBn3ftsTRO1hnMETpSqkdXiPcNDJNkqE0WHNcqLCleUXFX342&#10;Cvi8PKx26y/drkfuuN98npJ8cVKq99bNPkAE6sIz/N/+1grSFB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9tExQAAANsAAAAPAAAAAAAAAAAAAAAAAJgCAABkcnMv&#10;ZG93bnJldi54bWxQSwUGAAAAAAQABAD1AAAAigM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<o:lock v:ext="edit" verticies="t"/>
              </v:shape>
              <v:shape id="Freeform 23" o:spid="_x0000_s6173" style="position:absolute;left:91027;top:349;width:6778;height:6651;visibility:visible;mso-wrap-style:square;v-text-anchor:top" coordsize="42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dSsQA&#10;AADbAAAADwAAAGRycy9kb3ducmV2LnhtbESPQWvCQBSE74L/YXlCb3WjllJSN0GkJeKtWii5PbLP&#10;JJh9G3fXmPbXdwsFj8PMfMOs89F0YiDnW8sKFvMEBHFldcu1gs/j++MLCB+QNXaWScE3eciz6WSN&#10;qbY3/qDhEGoRIexTVNCE0KdS+qohg35ue+LonawzGKJ0tdQObxFuOrlMkmdpsOW40GBP24aq8+Fq&#10;FAxfP7wrSuOKsXwjLNp9eLrslXqYjZtXEIHGcA//t3dawXIF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XUrEAAAA2wAAAA8AAAAAAAAAAAAAAAAAmAIAAGRycy9k&#10;b3ducmV2LnhtbFBLBQYAAAAABAAEAPUAAACJAw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<o:lock v:ext="edit" verticies="t"/>
              </v:shape>
              <v:shape id="Freeform 24" o:spid="_x0000_s6172" style="position:absolute;left:91471;top:2317;width:6176;height:5572;visibility:visible;mso-wrap-style:square;v-text-anchor:top" coordsize="38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htMQA&#10;AADbAAAADwAAAGRycy9kb3ducmV2LnhtbESPS4vCQBCE78L+h6EX9qYTn0h0lCAKgqz4OnhsM71J&#10;2ExPyMzG+O+dBcFjUVVfUfNla0rRUO0Kywr6vQgEcWp1wZmCy3nTnYJwHlljaZkUPMjBcvHRmWOs&#10;7Z2P1Jx8JgKEXYwKcu+rWEqX5mTQ9WxFHLwfWxv0QdaZ1DXeA9yUchBFE2mw4LCQY0WrnNLf059R&#10;kA1v41Hy3e4n58vukFyH/aZcb5T6+myTGQhPrX+HX+2tVjAYwf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obTEAAAA2wAAAA8AAAAAAAAAAAAAAAAAmAIAAGRycy9k&#10;b3ducmV2LnhtbFBLBQYAAAAABAAEAPUAAACJAw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</v:shape>
              <v:shape id="Freeform 25" o:spid="_x0000_s6171" style="position:absolute;left:87169;top:1778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b2cEA&#10;AADbAAAADwAAAGRycy9kb3ducmV2LnhtbESPQYvCMBSE78L+h/AW9qapwopUoyxlxV1B0Kr3R/Ns&#10;i81LaaLGf28EweMwM98ws0UwjbhS52rLCoaDBARxYXXNpYLDftmfgHAeWWNjmRTcycFi/tGbYart&#10;jXd0zX0pIoRdigoq79tUSldUZNANbEscvZPtDPoou1LqDm8Rbho5SpKxNFhzXKiwpayi4pxfjAL7&#10;P/zN1tmEtmEVjAv5cTPOlkp9fYafKQhPwb/Dr/afVjD6hu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oW9nBAAAA2wAAAA8AAAAAAAAAAAAAAAAAmAIAAGRycy9kb3du&#10;cmV2LnhtbFBLBQYAAAAABAAEAPUAAACGAw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</v:shape>
              <v:shape id="Freeform 26" o:spid="_x0000_s6170" style="position:absolute;left:89423;top:79;width:5795;height:2445;visibility:visible;mso-wrap-style:square;v-text-anchor:top" coordsize="3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CDsIA&#10;AADbAAAADwAAAGRycy9kb3ducmV2LnhtbESPS2sCMRSF94L/IVzBjdSMLoYyNYpaCrP1AeruktxO&#10;pk5uhknU8d83BaHLw3l8nMWqd424Uxdqzwpm0wwEsfam5krB8fD19g4iRGSDjWdS8KQAq+VwsMDC&#10;+Afv6L6PlUgjHApUYGNsCymDtuQwTH1LnLxv3zmMSXaVNB0+0rhr5DzLcumw5kSw2NLWkr7uby5x&#10;Z/pc5pe1PJW7W2+P15+NnnwqNR716w8Qkfr4H361S6Ngns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kIOwgAAANsAAAAPAAAAAAAAAAAAAAAAAJgCAABkcnMvZG93&#10;bnJldi54bWxQSwUGAAAAAAQABAD1AAAAhwM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<o:lock v:ext="edit" verticies="t"/>
              </v:shape>
              <v:shape id="Freeform 27" o:spid="_x0000_s6169" style="position:absolute;left:97329;top:7413;width:381;height:59722;visibility:visible;mso-wrap-style:square;v-text-anchor:top" coordsize="24,3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LScQA&#10;AADbAAAADwAAAGRycy9kb3ducmV2LnhtbESPQWvCQBSE7wX/w/KE3upGoTZEV1FByaE9aCt4fGSf&#10;2WD2bciuSfz3bqHQ4zAz3zDL9WBr0VHrK8cKppMEBHHhdMWlgp/v/VsKwgdkjbVjUvAgD+vV6GWJ&#10;mXY9H6k7hVJECPsMFZgQmkxKXxiy6CeuIY7e1bUWQ5RtKXWLfYTbWs6SZC4tVhwXDDa0M1TcTner&#10;YGe203mXV71Lm/fLMc3rw9fnWanX8bBZgAg0hP/wXzvXCmYf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y0nEAAAA2wAAAA8AAAAAAAAAAAAAAAAAmAIAAGRycy9k&#10;b3ducmV2LnhtbFBLBQYAAAAABAAEAPUAAACJAwAAAAA=&#10;" path="m24,r,3762l24,3756r-2,-11l20,3730r-4,-19l13,3695,9,3676,5,3661r-4,-9l,3648,,114r1,-4l5,101,9,86,13,67,16,51,20,32,22,17,24,6,24,xe" fillcolor="#332411 [3215]" stroked="f" strokeweight="0">
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</v:shape>
              <v:shape id="Freeform 28" o:spid="_x0000_s6168" style="position:absolute;left:48990;width:11985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DpL8A&#10;AADbAAAADwAAAGRycy9kb3ducmV2LnhtbERPz2vCMBS+D/wfwhN2m6kKm1ajiCC44zrB66N5ttHm&#10;pSTRtvvrl4Pg8eP7vd72thEP8sE4VjCdZCCIS6cNVwpOv4ePBYgQkTU2jknBQAG2m9HbGnPtOv6h&#10;RxErkUI45KigjrHNpQxlTRbDxLXEibs4bzEm6CupPXYp3DZylmWf0qLh1FBjS/uayltxtwrCgv7m&#10;38drd/HFdYjD0nzZs1HqfdzvViAi9fElfrqPWsEsjU1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8OkvwAAANsAAAAPAAAAAAAAAAAAAAAAAJgCAABkcnMvZG93bnJl&#10;di54bWxQSwUGAAAAAAQABAD1AAAAhAM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<o:lock v:ext="edit" verticies="t"/>
              </v:shape>
              <v:shape id="Freeform 29" o:spid="_x0000_s6167" style="position:absolute;left:37893;width:11986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mP8MA&#10;AADbAAAADwAAAGRycy9kb3ducmV2LnhtbESPwWrDMBBE74X+g9hCb43cFJrEsRJCoJAe4wRyXayN&#10;LddaGUmN7X59VCj0OMzMG6bYjrYTN/LBOFbwOstAEFdOG64VnE8fL0sQISJr7ByTgokCbDePDwXm&#10;2g18pFsZa5EgHHJU0MTY51KGqiGLYeZ64uRdnbcYk/S11B6HBLednGfZu7RoOC002NO+oeqr/LYK&#10;wpJ+3j4P7XD1ZTvFaWUW9mKUen4ad2sQkcb4H/5rH7SC+Qp+v6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dmP8MAAADbAAAADwAAAAAAAAAAAAAAAACYAgAAZHJzL2Rv&#10;d25yZXYueG1sUEsFBgAAAAAEAAQA9QAAAIgD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<o:lock v:ext="edit" verticies="t"/>
              </v:shape>
              <v:shape id="Freeform 30" o:spid="_x0000_s6166" style="position:absolute;left:66786;top:1000;width:6413;height:3175;visibility:visible;mso-wrap-style:square;v-text-anchor:top" coordsize="40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ZKsEA&#10;AADbAAAADwAAAGRycy9kb3ducmV2LnhtbERPTWvCQBC9F/wPywje6kYLpURXESUhJ6WpFo9Ddkyi&#10;2dmQ3Sbx33cPhR4f73u9HU0jeupcbVnBYh6BIC6srrlUcP5KXj9AOI+ssbFMCp7kYLuZvKwx1nbg&#10;T+pzX4oQwi5GBZX3bSylKyoy6Oa2JQ7czXYGfYBdKXWHQwg3jVxG0bs0WHNoqLClfUXFI/8xCtLD&#10;9bK4LM9JczfZ0Z+G76zAVKnZdNytQHga/b/4z51pBW9hffg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WSrBAAAA2wAAAA8AAAAAAAAAAAAAAAAAmAIAAGRycy9kb3du&#10;cmV2LnhtbFBLBQYAAAAABAAEAPUAAACGAw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</v:shape>
              <v:shape id="Freeform 31" o:spid="_x0000_s6165" style="position:absolute;left:72691;top:3524;width:1080;height:1302;visibility:visible;mso-wrap-style:square;v-text-anchor:top" coordsize="6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QcMMA&#10;AADbAAAADwAAAGRycy9kb3ducmV2LnhtbESP0WoCMRRE3wv+Q7gF32pWxaJbo4hFEPvUdT/gurnd&#10;Xbq5SZOo69+bguDjMDNnmOW6N524kA+tZQXjUQaCuLK65VpBedy9zUGEiKyxs0wKbhRgvRq8LDHX&#10;9srfdCliLRKEQ44KmhhdLmWoGjIYRtYRJ+/HeoMxSV9L7fGa4KaTkyx7lwZbTgsNOto2VP0WZ6PA&#10;HiYLLHdfi2L/+Xc7Be/ctpwpNXztNx8gIvXxGX6091rBdAz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8QcMMAAADbAAAADwAAAAAAAAAAAAAAAACYAgAAZHJzL2Rv&#10;d25yZXYueG1sUEsFBgAAAAAEAAQA9QAAAIgD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<o:lock v:ext="edit" verticies="t"/>
              </v:shape>
              <v:shape id="Freeform 32" o:spid="_x0000_s6164" style="position:absolute;left:25701;top:1000;width:6398;height:3175;visibility:visible;mso-wrap-style:square;v-text-anchor:top" coordsize="40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TAsYA&#10;AADbAAAADwAAAGRycy9kb3ducmV2LnhtbESPQWvCQBSE7wX/w/KEXkrdaKGR6CpakBb0YlrU42v2&#10;NQlm34bs1qz/3hUKPQ4z8w0zXwbTiAt1rrasYDxKQBAXVtdcKvj63DxPQTiPrLGxTAqu5GC5GDzM&#10;MdO25z1dcl+KCGGXoYLK+zaT0hUVGXQj2xJH78d2Bn2UXSl1h32Em0ZOkuRVGqw5LlTY0ltFxTn/&#10;NQpOm7Duz3kant6P2/TAq+/pLt0q9TgMqxkIT8H/h//aH1rByw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TAsYAAADbAAAADwAAAAAAAAAAAAAAAACYAgAAZHJz&#10;L2Rvd25yZXYueG1sUEsFBgAAAAAEAAQA9QAAAIsD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</v:shape>
              <v:shape id="Freeform 33" o:spid="_x0000_s6163" style="position:absolute;left:25130;top:3524;width:1063;height:1302;visibility:visible;mso-wrap-style:square;v-text-anchor:top" coordsize="6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fDsQA&#10;AADbAAAADwAAAGRycy9kb3ducmV2LnhtbESPT2vCQBTE74V+h+UJXopuWkEkuoa0tKAHKUa9P7LP&#10;JJh9G7Lb/Pn2riD0OMzMb5hNMphadNS6yrKC93kEgji3uuJCwfn0M1uBcB5ZY22ZFIzkINm+vmww&#10;1rbnI3WZL0SAsItRQel9E0vp8pIMurltiIN3ta1BH2RbSN1iH+Cmlh9RtJQGKw4LJTb0VVJ+y/6M&#10;gvxzebDX49shzfT+8ntyxfgdpUpNJ0O6BuFp8P/hZ3unFSwW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3w7EAAAA2wAAAA8AAAAAAAAAAAAAAAAAmAIAAGRycy9k&#10;b3ducmV2LnhtbFBLBQYAAAAABAAEAPUAAACJAw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<o:lock v:ext="edit" verticies="t"/>
              </v:shape>
              <v:shape id="Freeform 34" o:spid="_x0000_s6162" style="position:absolute;left:72691;top:508;width:15113;height:4540;visibility:visible;mso-wrap-style:square;v-text-anchor:top" coordsize="9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hAsMA&#10;AADbAAAADwAAAGRycy9kb3ducmV2LnhtbESPQWvCQBSE70L/w/IKvemmjUiJboIUStuTGAPp8ZF9&#10;JsHs25Dd6ra/visIHoeZ+YbZFMEM4kyT6y0reF4kIIgbq3tuFVSH9/krCOeRNQ6WScEvOSjyh9kG&#10;M20vvKdz6VsRIewyVNB5P2ZSuqYjg25hR+LoHe1k0Ec5tVJPeIlwM8iXJFlJgz3HhQ5HeuuoOZU/&#10;RsH3X0i+3GqXtoOpgyOuZSU/lHp6DNs1CE/B38O39qdWkC7h+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lhAsMAAADbAAAADwAAAAAAAAAAAAAAAACYAgAAZHJzL2Rv&#10;d25yZXYueG1sUEsFBgAAAAAEAAQA9QAAAIgD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<o:lock v:ext="edit" verticies="t"/>
              </v:shape>
              <v:shape id="Freeform 35" o:spid="_x0000_s6161" style="position:absolute;left:10858;top:174;width:15161;height:4032;visibility:visible;mso-wrap-style:square;v-text-anchor:top" coordsize="9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6pMQA&#10;AADbAAAADwAAAGRycy9kb3ducmV2LnhtbESPT4vCMBTE7wt+h/AEb2uqXRetRhFB3IOI/xC8PZpn&#10;W2xeSpOt3W9vBGGPw8z8hpktWlOKhmpXWFYw6EcgiFOrC84UnE/rzzEI55E1lpZJwR85WMw7HzNM&#10;tH3wgZqjz0SAsEtQQe59lUjp0pwMur6tiIN3s7VBH2SdSV3jI8BNKYdR9C0NFhwWcqxolVN6P/4a&#10;BZeN3492k/bQfF03230c78YZklK9brucgvDU+v/wu/2jFcQ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uqTEAAAA2wAAAA8AAAAAAAAAAAAAAAAAmAIAAGRycy9k&#10;b3ducmV2LnhtbFBLBQYAAAAABAAEAPUAAACJAw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<o:lock v:ext="edit" verticies="t"/>
              </v:shape>
              <v:shape id="Freeform 36" o:spid="_x0000_s6160" style="position:absolute;left:38338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rasMA&#10;AADbAAAADwAAAGRycy9kb3ducmV2LnhtbESPzWrDMBCE74G8g9hALyGR21JTnMjBaSnkmp/eN9bG&#10;NrZWxqsmbp++KgR6HGbmG2a9GV2nrjRI49nA4zIBRVx623Bl4HT8WLyCkoBssfNMBr5JYJNPJ2vM&#10;rL/xnq6HUKkIYcnQQB1Cn2ktZU0OZel74uhd/OAwRDlU2g54i3DX6ackSbXDhuNCjT291VS2hy9n&#10;oOjfpf3cankp5lv/c95JKKrSmIfZWKxABRrDf/je3lkDzyn8fYk/Q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rasMAAADbAAAADwAAAAAAAAAAAAAAAACYAgAAZHJzL2Rv&#10;d25yZXYueG1sUEsFBgAAAAAEAAQA9QAAAIgD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<o:lock v:ext="edit" verticies="t"/>
              </v:shape>
              <v:shape id="Freeform 37" o:spid="_x0000_s6159" style="position:absolute;left:49434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O8cIA&#10;AADbAAAADwAAAGRycy9kb3ducmV2LnhtbESPQWvCQBSE74L/YXlCL6IbK9oSXSUqBa9ae39mX5Ng&#10;9m3IWzX217uFQo/DzHzDLNedq9WNWqk8G5iME1DEubcVFwZOnx+jd1ASkC3WnsnAgwTWq35vian1&#10;dz7Q7RgKFSEsKRooQ2hSrSUvyaGMfUMcvW/fOgxRtoW2Ld4j3NX6NUnm2mHFcaHEhrYl5Zfj1RnI&#10;mp1cvjZaZtlw43/OewlZkRvzMuiyBahAXfgP/7X31sD0DX6/xB+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I7xwgAAANsAAAAPAAAAAAAAAAAAAAAAAJgCAABkcnMvZG93&#10;bnJldi54bWxQSwUGAAAAAAQABAD1AAAAhwM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<o:lock v:ext="edit" verticies="t"/>
              </v:shape>
              <v:shape id="Freeform 38" o:spid="_x0000_s6158" style="position:absolute;left:26082;top:70453;width:6445;height:3175;visibility:visible;mso-wrap-style:square;v-text-anchor:top" coordsize="40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qocIA&#10;AADbAAAADwAAAGRycy9kb3ducmV2LnhtbERPTWsCMRC9F/ofwghepGa1pZStUaog3famLYXehs2Y&#10;Xd1M1iRq/PfNQejx8b5ni2Q7cSYfWscKJuMCBHHtdMtGwffX+uEFRIjIGjvHpOBKARbz+7sZltpd&#10;eEPnbTQih3AoUUETY19KGeqGLIax64kzt3PeYszQG6k9XnK47eS0KJ6lxZZzQ4M9rRqqD9uTVfBr&#10;39fL/bVis/pJZlR9fD4lf1RqOEhvryAipfgvvrkrreAxj81f8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2qhwgAAANsAAAAPAAAAAAAAAAAAAAAAAJgCAABkcnMvZG93&#10;bnJldi54bWxQSwUGAAAAAAQABAD1AAAAhwM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</v:shape>
              <v:shape id="Freeform 39" o:spid="_x0000_s6157" style="position:absolute;left:25511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ZM8UA&#10;AADbAAAADwAAAGRycy9kb3ducmV2LnhtbESPQWvCQBSE74X+h+UVvNVNq4Q0ukoRWkzwEpseentk&#10;n0kw+zZktyb+e7dQ8DjMzDfMejuZTlxocK1lBS/zCARxZXXLtYLy6+M5AeE8ssbOMim4koPt5vFh&#10;jam2Ixd0OfpaBAi7FBU03veplK5qyKCb2544eCc7GPRBDrXUA44Bbjr5GkWxNNhyWGiwp11D1fn4&#10;axQURcWHc/a9PCRlhrvPnxzjMldq9jS9r0B4mvw9/N/eawWLN/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xkzxQAAANsAAAAPAAAAAAAAAAAAAAAAAJgCAABkcnMv&#10;ZG93bnJldi54bWxQSwUGAAAAAAQABAD1AAAAigM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<o:lock v:ext="edit" verticies="t"/>
              </v:shape>
              <v:shape id="Freeform 40" o:spid="_x0000_s6156" style="position:absolute;left:67183;top:70453;width:6429;height:3175;visibility:visible;mso-wrap-style:square;v-text-anchor:top" coordsize="40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MscEA&#10;AADbAAAADwAAAGRycy9kb3ducmV2LnhtbERPy4rCMBTdD/gP4QruxsRxEKlGEQdBkIHxAeLu0lyb&#10;YnNTmljr35vFgMvDec+XnatES00oPWsYDRUI4tybkgsNp+PmcwoiRGSDlWfS8KQAy0XvY46Z8Q/e&#10;U3uIhUghHDLUYGOsMylDbslhGPqaOHFX3ziMCTaFNA0+Urir5JdSE+mw5NRgsaa1pfx2uDsNx5Oa&#10;WLX6bf826ud82eXj+/Yy1nrQ71YzEJG6+Bb/u7dGw3dan76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TLHBAAAA2wAAAA8AAAAAAAAAAAAAAAAAmAIAAGRycy9kb3du&#10;cmV2LnhtbFBLBQYAAAAABAAEAPUAAACGAw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</v:shape>
              <v:shape id="Freeform 41" o:spid="_x0000_s6155" style="position:absolute;left:73104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9mSMQA&#10;AADbAAAADwAAAGRycy9kb3ducmV2LnhtbESPQWuDQBSE74H+h+UFekvWFAnBZiMh0BJDLib20NvD&#10;fVXRfSvuRu2/7xYKPQ4z8w2zT2fTiZEG11hWsFlHIIhLqxuuFBT3t9UOhPPIGjvLpOCbHKSHp8Ue&#10;E20nzmm8+UoECLsEFdTe94mUrqzJoFvbnjh4X3Yw6IMcKqkHnALcdPIlirbSYMNhocaeTjWV7e1h&#10;FOR5ydc2+4ivuyLD0/vnBbfFRann5Xx8BeFp9v/hv/ZZK4g3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ZkjEAAAA2wAAAA8AAAAAAAAAAAAAAAAAmAIAAGRycy9k&#10;b3ducmV2LnhtbFBLBQYAAAAABAAEAPUAAACJAw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<o:lock v:ext="edit" verticies="t"/>
              </v:shape>
              <v:shape id="Freeform 42" o:spid="_x0000_s6154" style="position:absolute;left:11477;top:69596;width:15145;height:4540;visibility:visible;mso-wrap-style:square;v-text-anchor:top" coordsize="95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J/8YA&#10;AADbAAAADwAAAGRycy9kb3ducmV2LnhtbESPT2vCQBTE74LfYXlCL6KbBhFJXUULpbb04J/W8yP7&#10;mg1m34bsxsRv7xYKHoeZ+Q2zXPe2EldqfOlYwfM0AUGcO11yoeD79DZZgPABWWPlmBTcyMN6NRws&#10;MdOu4wNdj6EQEcI+QwUmhDqT0ueGLPqpq4mj9+saiyHKppC6wS7CbSXTJJlLiyXHBYM1vRrKL8fW&#10;Kti+b7rFznyNZx/nw/6c+nH7+dMq9TTqNy8gAvXhEf5v77SCWQp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NJ/8YAAADbAAAADwAAAAAAAAAAAAAAAACYAgAAZHJz&#10;L2Rvd25yZXYueG1sUEsFBgAAAAAEAAQA9QAAAIsD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<o:lock v:ext="edit" verticies="t"/>
              </v:shape>
              <v:shape id="Freeform 43" o:spid="_x0000_s6153" style="position:absolute;left:73294;top:70405;width:15129;height:4064;visibility:visible;mso-wrap-style:square;v-text-anchor:top" coordsize="95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uY8MA&#10;AADbAAAADwAAAGRycy9kb3ducmV2LnhtbESP0WrCQBRE3wv+w3IF3+rGWopGV5Gi1NqHYvQDLtlr&#10;EszeDburSf6+Kwh9HGbmDLNcd6YWd3K+sqxgMk5AEOdWV1woOJ92rzMQPiBrrC2Tgp48rFeDlyWm&#10;2rZ8pHsWChEh7FNUUIbQpFL6vCSDfmwb4uhdrDMYonSF1A7bCDe1fEuSD2mw4rhQYkOfJeXX7GYU&#10;2P6Ht51rf/vvvW+y2wG/kvlBqdGw2yxABOrCf/jZ3msF71N4fI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0uY8MAAADbAAAADwAAAAAAAAAAAAAAAACYAgAAZHJzL2Rv&#10;d25yZXYueG1sUEsFBgAAAAAEAAQA9QAAAIgD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<o:lock v:ext="edit" verticies="t"/>
              </v:shape>
            </v:group>
            <v:shape id="Freeform 3" o:spid="_x0000_s6151" style="position:absolute;left:2069;top:417;width:95663;height:73596;visibility:visible;mso-wrap-style:square;v-text-anchor:top" coordsize="6026,4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zvcUA&#10;AADbAAAADwAAAGRycy9kb3ducmV2LnhtbESPQWvCQBSE74L/YXmCN93Uaimpq0gg1FOxsQW9PbOv&#10;SWj2bdhdNf77rlDwOMzMN8xy3ZtWXMj5xrKCp2kCgri0uuFKwdc+n7yC8AFZY2uZFNzIw3o1HCwx&#10;1fbKn3QpQiUihH2KCuoQulRKX9Zk0E9tRxy9H+sMhihdJbXDa4SbVs6S5EUabDgu1NhRVlP5W5yN&#10;giwvFsfv3cdztl28305Hm7vmkCs1HvWbNxCB+vAI/7e3WsF8D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DO9xQAAANsAAAAPAAAAAAAAAAAAAAAAAJgCAABkcnMv&#10;ZG93bnJldi54bWxQSwUGAAAAAAQABAD1AAAAigM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<o:lock v:ext="edit" aspectratio="t" verticies="t"/>
            </v:shape>
          </v:group>
          <v:group id="Group 35" o:spid="_x0000_s6146" alt="Award seal art" style="position:absolute;left:6953;top:47910;width:19111;height:19111" coordsize="22637,22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<o:lock v:ext="edit" aspectratio="t"/>
            <v:shape id="Freeform 58" o:spid="_x0000_s6149" alt="Award seal art" style="position:absolute;width:22637;height:22685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adecAA&#10;AADbAAAADwAAAGRycy9kb3ducmV2LnhtbERP3WrCMBS+F/YO4Qx2p8k2LaMayzYYyu6sPsBZc2y6&#10;NSelSW19e3Mh7PLj+98Uk2vFhfrQeNbwvFAgiCtvGq41nI5f8zcQISIbbD2ThisFKLYPsw3mxo98&#10;oEsZa5FCOOSowcbY5VKGypLDsPAdceLOvncYE+xraXocU7hr5YtSmXTYcGqw2NGnpeqvHJyG3ce3&#10;lHZ54uynGnbq9/XqR9Vo/fQ4va9BRJriv/ju3hsNqzQ2fUk/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adecAAAADbAAAADwAAAAAAAAAAAAAAAACYAgAAZHJzL2Rvd25y&#10;ZXYueG1sUEsFBgAAAAAEAAQA9QAAAIUD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<o:lock v:ext="edit" verticies="t"/>
            </v:shape>
            <v:oval id="Oval 59" o:spid="_x0000_s6148" style="position:absolute;left:1920;top:1698;width:18923;height:190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+acIA&#10;AADbAAAADwAAAGRycy9kb3ducmV2LnhtbESPX2vCMBTF3wW/Q7iCb5o6UGY1isiGA2EwFfTx0lyb&#10;YnJTmkzbffplMPDxcP78OMt166y4UxMqzwom4wwEceF1xaWC0/F99AoiRGSN1jMp6CjAetXvLTHX&#10;/sFfdD/EUqQRDjkqMDHWuZShMOQwjH1NnLyrbxzGJJtS6gYfadxZ+ZJlM+mw4kQwWNPWUHE7fLvE&#10;vXz+WCvp3NUme7vuuzNfdjulhoN2swARqY3P8H/7QyuYzuH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r5pwgAAANsAAAAPAAAAAAAAAAAAAAAAAJgCAABkcnMvZG93&#10;bnJldi54bWxQSwUGAAAAAAQABAD1AAAAhwMAAAAA&#10;" filled="f" strokecolor="#332411 [3215]" strokeweight=".30869mm">
              <v:stroke joinstyle="miter"/>
            </v:oval>
            <v:oval id="Oval 60" o:spid="_x0000_s6147" style="position:absolute;left:2254;top:2032;width:18240;height:183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8hL8A&#10;AADbAAAADwAAAGRycy9kb3ducmV2LnhtbERPy4rCMBTdC/5DuII7TSuoQ8dUBmUYcSPqwGwvze2D&#10;SW5KE7X9e7MQXB7Oe7PtrRF36nzjWEE6T0AQF043XCn4vX7PPkD4gKzROCYFA3nY5uPRBjPtHnym&#10;+yVUIoawz1BBHUKbSemLmiz6uWuJI1e6zmKIsKuk7vARw62RiyRZSYsNx4YaW9rVVPxfblaBHm7l&#10;cPozR77qdL9bNunPOjFKTSf91yeIQH14i1/ug1awiuvjl/gD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PyEvwAAANsAAAAPAAAAAAAAAAAAAAAAAJgCAABkcnMvZG93bnJl&#10;di54bWxQSwUGAAAAAAQABAD1AAAAhAMAAAAA&#10;" filled="f" strokecolor="#332411 [3215]" strokeweight="0">
              <v:stroke joinstyle="miter"/>
              <v:textbox inset="0,0,0,0">
                <w:txbxContent>
                  <w:p w:rsidR="0026624E" w:rsidRDefault="0026624E" w:rsidP="0026624E"/>
                </w:txbxContent>
              </v:textbox>
            </v:oval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3166"/>
    <w:rsid w:val="00033496"/>
    <w:rsid w:val="000C6F61"/>
    <w:rsid w:val="0026624E"/>
    <w:rsid w:val="00406005"/>
    <w:rsid w:val="0045362E"/>
    <w:rsid w:val="00475043"/>
    <w:rsid w:val="004C4351"/>
    <w:rsid w:val="00512823"/>
    <w:rsid w:val="0052207C"/>
    <w:rsid w:val="0055665A"/>
    <w:rsid w:val="006435ED"/>
    <w:rsid w:val="00653FA3"/>
    <w:rsid w:val="00677049"/>
    <w:rsid w:val="007B78B4"/>
    <w:rsid w:val="008D21A9"/>
    <w:rsid w:val="009268D9"/>
    <w:rsid w:val="00944A5F"/>
    <w:rsid w:val="00953F94"/>
    <w:rsid w:val="00962E73"/>
    <w:rsid w:val="00985411"/>
    <w:rsid w:val="009E663E"/>
    <w:rsid w:val="00A442A8"/>
    <w:rsid w:val="00A833B4"/>
    <w:rsid w:val="00AA78DE"/>
    <w:rsid w:val="00B218D0"/>
    <w:rsid w:val="00B53952"/>
    <w:rsid w:val="00B66603"/>
    <w:rsid w:val="00BE3166"/>
    <w:rsid w:val="00C4485E"/>
    <w:rsid w:val="00C70768"/>
    <w:rsid w:val="00D20D5E"/>
    <w:rsid w:val="00DB25B2"/>
    <w:rsid w:val="00DD49CB"/>
    <w:rsid w:val="00FE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uiPriority="11"/>
    <w:lsdException w:name="Date" w:uiPriority="5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A83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33B4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A833B4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sid w:val="00A833B4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A833B4"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sid w:val="00A833B4"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B4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B4"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rsid w:val="00A833B4"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A833B4"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962E7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sid w:val="00A833B4"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sid w:val="00A833B4"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A833B4"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A833B4"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962E73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A833B4"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8" w:space="0" w:color="BED4C4" w:themeColor="accent1"/>
        <w:bottom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8" w:space="0" w:color="EBC77C" w:themeColor="accent2"/>
        <w:bottom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8" w:space="0" w:color="A4AAA6" w:themeColor="accent4"/>
        <w:bottom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8" w:space="0" w:color="564227" w:themeColor="accent5"/>
        <w:bottom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8" w:space="0" w:color="F78848" w:themeColor="accent6"/>
        <w:bottom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4" w:space="0" w:color="BED4C4" w:themeColor="accent1"/>
        <w:bottom w:val="single" w:sz="4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4" w:space="0" w:color="EBC77C" w:themeColor="accent2"/>
        <w:bottom w:val="single" w:sz="4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4" w:space="0" w:color="A4AAA6" w:themeColor="accent4"/>
        <w:bottom w:val="single" w:sz="4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4" w:space="0" w:color="564227" w:themeColor="accent5"/>
        <w:bottom w:val="single" w:sz="4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4" w:space="0" w:color="F78848" w:themeColor="accent6"/>
        <w:bottom w:val="single" w:sz="4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D4C4" w:themeColor="accent1"/>
        <w:bottom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C77C" w:themeColor="accent2"/>
        <w:bottom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AAA6" w:themeColor="accent4"/>
        <w:bottom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4227" w:themeColor="accent5"/>
        <w:bottom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848" w:themeColor="accent6"/>
        <w:bottom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customStyle="1" w:styleId="PlainTable1">
    <w:name w:val="Plain Table 1"/>
    <w:basedOn w:val="TableNormal"/>
    <w:uiPriority w:val="41"/>
    <w:rsid w:val="00AA78D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A78D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A78D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462AEF27FA40B69E06612A7DBA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71AB-3966-4868-BF0D-6866F8EEEDE9}"/>
      </w:docPartPr>
      <w:docPartBody>
        <w:p w:rsidR="005F2614" w:rsidRDefault="005F2614">
          <w:pPr>
            <w:pStyle w:val="B5462AEF27FA40B69E06612A7DBA2AF2"/>
          </w:pPr>
          <w:r>
            <w:t>Certificate</w:t>
          </w:r>
        </w:p>
      </w:docPartBody>
    </w:docPart>
    <w:docPart>
      <w:docPartPr>
        <w:name w:val="FE77261487144C17B0ED61B700FBC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93586-8037-431F-BF76-2589336CEE7C}"/>
      </w:docPartPr>
      <w:docPartBody>
        <w:p w:rsidR="005F2614" w:rsidRDefault="005F2614">
          <w:pPr>
            <w:pStyle w:val="FE77261487144C17B0ED61B700FBC70F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F34BD0C7FC1E49FC8E36893E79742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D193E-C70A-4B31-BEEE-73888C6D2B48}"/>
      </w:docPartPr>
      <w:docPartBody>
        <w:p w:rsidR="005F2614" w:rsidRDefault="005F2614">
          <w:pPr>
            <w:pStyle w:val="F34BD0C7FC1E49FC8E36893E79742ED2"/>
          </w:pPr>
          <w:r>
            <w:t>This Acknowledges That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F2614"/>
    <w:rsid w:val="00554225"/>
    <w:rsid w:val="005F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462AEF27FA40B69E06612A7DBA2AF2">
    <w:name w:val="B5462AEF27FA40B69E06612A7DBA2AF2"/>
    <w:rsid w:val="00554225"/>
  </w:style>
  <w:style w:type="character" w:styleId="IntenseEmphasis">
    <w:name w:val="Intense Emphasis"/>
    <w:basedOn w:val="DefaultParagraphFont"/>
    <w:uiPriority w:val="2"/>
    <w:unhideWhenUsed/>
    <w:qFormat/>
    <w:rsid w:val="00554225"/>
    <w:rPr>
      <w:i/>
      <w:iCs/>
      <w:caps/>
      <w:smallCaps w:val="0"/>
      <w:color w:val="1F497D" w:themeColor="text2"/>
    </w:rPr>
  </w:style>
  <w:style w:type="paragraph" w:customStyle="1" w:styleId="FE77261487144C17B0ED61B700FBC70F">
    <w:name w:val="FE77261487144C17B0ED61B700FBC70F"/>
    <w:rsid w:val="00554225"/>
  </w:style>
  <w:style w:type="paragraph" w:customStyle="1" w:styleId="1FA561478E994BAD877C35DE2C0AE4B9">
    <w:name w:val="1FA561478E994BAD877C35DE2C0AE4B9"/>
    <w:rsid w:val="00554225"/>
  </w:style>
  <w:style w:type="paragraph" w:customStyle="1" w:styleId="F34BD0C7FC1E49FC8E36893E79742ED2">
    <w:name w:val="F34BD0C7FC1E49FC8E36893E79742ED2"/>
    <w:rsid w:val="00554225"/>
  </w:style>
  <w:style w:type="paragraph" w:customStyle="1" w:styleId="03BF66DA885F4D38A104AD33DB62371E">
    <w:name w:val="03BF66DA885F4D38A104AD33DB62371E"/>
    <w:rsid w:val="00554225"/>
  </w:style>
  <w:style w:type="paragraph" w:customStyle="1" w:styleId="31839C7F54864BD79ECDB9F4F608ED88">
    <w:name w:val="31839C7F54864BD79ECDB9F4F608ED88"/>
    <w:rsid w:val="00554225"/>
  </w:style>
  <w:style w:type="paragraph" w:customStyle="1" w:styleId="3367A03B2B6242DA8F59D8FFF10DE413">
    <w:name w:val="3367A03B2B6242DA8F59D8FFF10DE413"/>
    <w:rsid w:val="00554225"/>
  </w:style>
  <w:style w:type="paragraph" w:customStyle="1" w:styleId="A788E2540CD4499D88BE83DDB96FC132">
    <w:name w:val="A788E2540CD4499D88BE83DDB96FC132"/>
    <w:rsid w:val="00554225"/>
  </w:style>
  <w:style w:type="paragraph" w:customStyle="1" w:styleId="399F5F94B68D48A3BE7AF178437FC6E5">
    <w:name w:val="399F5F94B68D48A3BE7AF178437FC6E5"/>
    <w:rsid w:val="00554225"/>
  </w:style>
  <w:style w:type="character" w:styleId="Strong">
    <w:name w:val="Strong"/>
    <w:basedOn w:val="DefaultParagraphFont"/>
    <w:uiPriority w:val="8"/>
    <w:unhideWhenUsed/>
    <w:qFormat/>
    <w:rsid w:val="00554225"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3795FAA324904B5CB7851DC61F7BAEBE">
    <w:name w:val="3795FAA324904B5CB7851DC61F7BAEBE"/>
    <w:rsid w:val="00554225"/>
  </w:style>
  <w:style w:type="character" w:styleId="Emphasis">
    <w:name w:val="Emphasis"/>
    <w:basedOn w:val="DefaultParagraphFont"/>
    <w:uiPriority w:val="9"/>
    <w:unhideWhenUsed/>
    <w:qFormat/>
    <w:rsid w:val="00554225"/>
    <w:rPr>
      <w:i/>
      <w:iCs/>
      <w:caps w:val="0"/>
      <w:smallCaps w:val="0"/>
    </w:rPr>
  </w:style>
  <w:style w:type="paragraph" w:customStyle="1" w:styleId="38D19FD937ED40E0B75DF473CB0D35FF">
    <w:name w:val="38D19FD937ED40E0B75DF473CB0D35FF"/>
    <w:rsid w:val="00554225"/>
  </w:style>
  <w:style w:type="paragraph" w:customStyle="1" w:styleId="AD77EE1D74464F6A994EDB3343E96B30">
    <w:name w:val="AD77EE1D74464F6A994EDB3343E96B30"/>
    <w:rsid w:val="005542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659E59B-73DF-4509-A728-BE3CBE902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A2165-9456-484C-AE8D-C3E1FD68F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1C349-B582-4B7C-AFD2-205D61677E64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Jensen</dc:creator>
  <cp:lastModifiedBy>Natalie Argyle</cp:lastModifiedBy>
  <cp:revision>2</cp:revision>
  <cp:lastPrinted>2013-03-04T23:11:00Z</cp:lastPrinted>
  <dcterms:created xsi:type="dcterms:W3CDTF">2017-03-10T02:44:00Z</dcterms:created>
  <dcterms:modified xsi:type="dcterms:W3CDTF">2017-03-10T02:44:00Z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